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7D9A" w14:textId="77777777" w:rsidR="00502399" w:rsidRDefault="00771B43" w:rsidP="005023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683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F6F3744" wp14:editId="78A8096F">
            <wp:simplePos x="0" y="0"/>
            <wp:positionH relativeFrom="column">
              <wp:posOffset>4470400</wp:posOffset>
            </wp:positionH>
            <wp:positionV relativeFrom="paragraph">
              <wp:posOffset>126365</wp:posOffset>
            </wp:positionV>
            <wp:extent cx="1092200" cy="10922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B604D" w14:textId="77777777" w:rsidR="00502399" w:rsidRDefault="00502399" w:rsidP="0050239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CA3E45" w14:textId="77777777" w:rsidR="00502399" w:rsidRPr="00502399" w:rsidRDefault="00502399" w:rsidP="00771B43">
      <w:pPr>
        <w:ind w:left="720" w:firstLine="720"/>
        <w:jc w:val="center"/>
        <w:rPr>
          <w:rFonts w:ascii="Arial" w:hAnsi="Arial" w:cs="Arial"/>
          <w:b/>
          <w:bCs/>
          <w:sz w:val="36"/>
          <w:szCs w:val="36"/>
        </w:rPr>
      </w:pPr>
      <w:r w:rsidRPr="00502399">
        <w:rPr>
          <w:rFonts w:ascii="Arial" w:hAnsi="Arial" w:cs="Arial"/>
          <w:b/>
          <w:bCs/>
          <w:sz w:val="36"/>
          <w:szCs w:val="36"/>
        </w:rPr>
        <w:t>Studio III Clinical Services</w:t>
      </w:r>
    </w:p>
    <w:p w14:paraId="22C39DCE" w14:textId="77777777" w:rsidR="00502399" w:rsidRPr="00502399" w:rsidRDefault="00502399" w:rsidP="00771B43">
      <w:pPr>
        <w:ind w:left="720" w:firstLine="720"/>
        <w:jc w:val="center"/>
        <w:rPr>
          <w:rFonts w:ascii="Arial" w:hAnsi="Arial" w:cs="Arial"/>
          <w:b/>
          <w:bCs/>
          <w:sz w:val="36"/>
          <w:szCs w:val="36"/>
        </w:rPr>
      </w:pPr>
      <w:r w:rsidRPr="00502399">
        <w:rPr>
          <w:rFonts w:ascii="Arial" w:hAnsi="Arial" w:cs="Arial"/>
          <w:b/>
          <w:bCs/>
          <w:sz w:val="36"/>
          <w:szCs w:val="36"/>
        </w:rPr>
        <w:t>Referral Request</w:t>
      </w:r>
    </w:p>
    <w:p w14:paraId="4589BF47" w14:textId="77777777" w:rsidR="00502399" w:rsidRDefault="00502399" w:rsidP="00502399"/>
    <w:p w14:paraId="507BDFA8" w14:textId="77777777" w:rsidR="00502399" w:rsidRDefault="00502399" w:rsidP="00502399"/>
    <w:p w14:paraId="3B401A35" w14:textId="77777777" w:rsidR="00502399" w:rsidRDefault="00502399" w:rsidP="00502399"/>
    <w:p w14:paraId="253A257E" w14:textId="0411CB2E" w:rsidR="00502399" w:rsidRDefault="00502399" w:rsidP="00502399">
      <w:pPr>
        <w:jc w:val="center"/>
        <w:rPr>
          <w:rFonts w:ascii="Helvetica" w:hAnsi="Helvetica" w:cs="Arial"/>
          <w:b/>
          <w:bCs/>
        </w:rPr>
      </w:pPr>
      <w:r w:rsidRPr="00502399">
        <w:rPr>
          <w:rFonts w:ascii="Helvetica" w:hAnsi="Helvetica" w:cs="Arial"/>
          <w:b/>
          <w:bCs/>
        </w:rPr>
        <w:t xml:space="preserve">[Once complete please return to </w:t>
      </w:r>
      <w:r w:rsidR="009F1074">
        <w:rPr>
          <w:rFonts w:ascii="Helvetica" w:hAnsi="Helvetica" w:cs="Arial"/>
          <w:b/>
          <w:bCs/>
        </w:rPr>
        <w:t>info</w:t>
      </w:r>
      <w:r w:rsidRPr="00502399">
        <w:rPr>
          <w:rFonts w:ascii="Helvetica" w:hAnsi="Helvetica" w:cs="Arial"/>
          <w:b/>
          <w:bCs/>
        </w:rPr>
        <w:t>@studio3.org]</w:t>
      </w:r>
    </w:p>
    <w:p w14:paraId="42BD1C21" w14:textId="77777777" w:rsidR="003236EE" w:rsidRPr="00502399" w:rsidRDefault="003236EE" w:rsidP="00502399">
      <w:pPr>
        <w:jc w:val="center"/>
        <w:rPr>
          <w:rFonts w:ascii="Helvetica" w:hAnsi="Helvetica" w:cs="Arial"/>
          <w:b/>
          <w:bCs/>
        </w:rPr>
      </w:pPr>
    </w:p>
    <w:p w14:paraId="6BECF128" w14:textId="77777777" w:rsidR="00502399" w:rsidRDefault="00502399" w:rsidP="0050239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3"/>
      </w:tblGrid>
      <w:tr w:rsidR="00502399" w:rsidRPr="00502399" w14:paraId="3A8BD622" w14:textId="77777777" w:rsidTr="00AE7014">
        <w:tc>
          <w:tcPr>
            <w:tcW w:w="8295" w:type="dxa"/>
            <w:gridSpan w:val="2"/>
          </w:tcPr>
          <w:p w14:paraId="7BEC7D32" w14:textId="77777777" w:rsidR="00502399" w:rsidRPr="00502399" w:rsidRDefault="00502399" w:rsidP="00502399">
            <w:pPr>
              <w:rPr>
                <w:rFonts w:ascii="Helvetica" w:hAnsi="Helvetica"/>
                <w:b/>
                <w:bCs/>
              </w:rPr>
            </w:pPr>
            <w:r w:rsidRPr="00502399">
              <w:rPr>
                <w:rFonts w:ascii="Helvetica" w:hAnsi="Helvetica"/>
                <w:b/>
                <w:bCs/>
                <w:sz w:val="24"/>
                <w:szCs w:val="24"/>
              </w:rPr>
              <w:t>Person making enquiry</w:t>
            </w:r>
          </w:p>
        </w:tc>
      </w:tr>
      <w:tr w:rsidR="00502399" w:rsidRPr="00502399" w14:paraId="59DA8BB0" w14:textId="77777777" w:rsidTr="00502399">
        <w:trPr>
          <w:trHeight w:val="462"/>
        </w:trPr>
        <w:tc>
          <w:tcPr>
            <w:tcW w:w="2122" w:type="dxa"/>
          </w:tcPr>
          <w:p w14:paraId="21A2B0A4" w14:textId="77777777" w:rsidR="00502399" w:rsidRPr="00502399" w:rsidRDefault="00502399" w:rsidP="0050239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Name:</w:t>
            </w:r>
          </w:p>
        </w:tc>
        <w:tc>
          <w:tcPr>
            <w:tcW w:w="6173" w:type="dxa"/>
          </w:tcPr>
          <w:p w14:paraId="795F58B2" w14:textId="77777777" w:rsidR="00502399" w:rsidRPr="00502399" w:rsidRDefault="00502399" w:rsidP="00502399">
            <w:pPr>
              <w:rPr>
                <w:rFonts w:ascii="Helvetica" w:hAnsi="Helvetica"/>
              </w:rPr>
            </w:pPr>
          </w:p>
        </w:tc>
      </w:tr>
      <w:tr w:rsidR="00502399" w:rsidRPr="00502399" w14:paraId="1F1BDE2A" w14:textId="77777777" w:rsidTr="00502399">
        <w:trPr>
          <w:trHeight w:val="1345"/>
        </w:trPr>
        <w:tc>
          <w:tcPr>
            <w:tcW w:w="2122" w:type="dxa"/>
          </w:tcPr>
          <w:p w14:paraId="302DD5DA" w14:textId="77777777" w:rsidR="00502399" w:rsidRDefault="00502399" w:rsidP="0050239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Relationship to individual(s) being referred:</w:t>
            </w:r>
          </w:p>
          <w:p w14:paraId="6971C9C9" w14:textId="77777777" w:rsidR="00502399" w:rsidRPr="00502399" w:rsidRDefault="00502399" w:rsidP="00502399">
            <w:pPr>
              <w:jc w:val="center"/>
              <w:rPr>
                <w:rFonts w:ascii="Helvetica" w:hAnsi="Helvetica"/>
                <w:i/>
                <w:iCs/>
              </w:rPr>
            </w:pPr>
            <w:r w:rsidRPr="00502399">
              <w:rPr>
                <w:rFonts w:ascii="Helvetica" w:hAnsi="Helvetica"/>
                <w:i/>
                <w:iCs/>
                <w:sz w:val="16"/>
                <w:szCs w:val="16"/>
              </w:rPr>
              <w:t>(write N/A if this is a self</w:t>
            </w:r>
            <w:r>
              <w:rPr>
                <w:rFonts w:ascii="Helvetica" w:hAnsi="Helvetica"/>
                <w:i/>
                <w:iCs/>
                <w:sz w:val="16"/>
                <w:szCs w:val="16"/>
              </w:rPr>
              <w:t>-</w:t>
            </w:r>
            <w:r w:rsidRPr="00502399">
              <w:rPr>
                <w:rFonts w:ascii="Helvetica" w:hAnsi="Helvetica"/>
                <w:i/>
                <w:iCs/>
                <w:sz w:val="16"/>
                <w:szCs w:val="16"/>
              </w:rPr>
              <w:t>referral</w:t>
            </w:r>
            <w:r w:rsidR="00D506D9">
              <w:rPr>
                <w:rFonts w:ascii="Helvetica" w:hAnsi="Helvetic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173" w:type="dxa"/>
          </w:tcPr>
          <w:p w14:paraId="4D5709B2" w14:textId="77777777" w:rsidR="00502399" w:rsidRPr="00502399" w:rsidRDefault="00502399" w:rsidP="00502399">
            <w:pPr>
              <w:rPr>
                <w:rFonts w:ascii="Helvetica" w:hAnsi="Helvetica"/>
              </w:rPr>
            </w:pPr>
          </w:p>
        </w:tc>
      </w:tr>
      <w:tr w:rsidR="00502399" w:rsidRPr="00502399" w14:paraId="2541FF9C" w14:textId="77777777" w:rsidTr="00502399">
        <w:trPr>
          <w:trHeight w:val="630"/>
        </w:trPr>
        <w:tc>
          <w:tcPr>
            <w:tcW w:w="2122" w:type="dxa"/>
          </w:tcPr>
          <w:p w14:paraId="0B26A556" w14:textId="77777777" w:rsidR="00502399" w:rsidRPr="00502399" w:rsidRDefault="00502399" w:rsidP="0050239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Email:</w:t>
            </w:r>
          </w:p>
        </w:tc>
        <w:tc>
          <w:tcPr>
            <w:tcW w:w="6173" w:type="dxa"/>
          </w:tcPr>
          <w:p w14:paraId="64A190EF" w14:textId="77777777" w:rsidR="00502399" w:rsidRPr="00502399" w:rsidRDefault="00502399" w:rsidP="00502399">
            <w:pPr>
              <w:rPr>
                <w:rFonts w:ascii="Helvetica" w:hAnsi="Helvetica"/>
              </w:rPr>
            </w:pPr>
          </w:p>
        </w:tc>
      </w:tr>
      <w:tr w:rsidR="00502399" w:rsidRPr="00502399" w14:paraId="08169E62" w14:textId="77777777" w:rsidTr="00502399">
        <w:trPr>
          <w:trHeight w:val="694"/>
        </w:trPr>
        <w:tc>
          <w:tcPr>
            <w:tcW w:w="2122" w:type="dxa"/>
          </w:tcPr>
          <w:p w14:paraId="6FF7D4E4" w14:textId="77777777" w:rsidR="00502399" w:rsidRPr="00502399" w:rsidRDefault="00502399" w:rsidP="0050239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Contact Number/s:</w:t>
            </w:r>
          </w:p>
        </w:tc>
        <w:tc>
          <w:tcPr>
            <w:tcW w:w="6173" w:type="dxa"/>
          </w:tcPr>
          <w:p w14:paraId="11AF2B23" w14:textId="77777777" w:rsidR="00502399" w:rsidRPr="00502399" w:rsidRDefault="00502399" w:rsidP="00502399">
            <w:pPr>
              <w:rPr>
                <w:rFonts w:ascii="Helvetica" w:hAnsi="Helvetica"/>
              </w:rPr>
            </w:pPr>
          </w:p>
        </w:tc>
      </w:tr>
      <w:tr w:rsidR="00502399" w:rsidRPr="00502399" w14:paraId="345F9FA5" w14:textId="77777777" w:rsidTr="00502399">
        <w:trPr>
          <w:trHeight w:val="1117"/>
        </w:trPr>
        <w:tc>
          <w:tcPr>
            <w:tcW w:w="2122" w:type="dxa"/>
          </w:tcPr>
          <w:p w14:paraId="66C6BFB6" w14:textId="77777777" w:rsidR="00502399" w:rsidRDefault="00502399" w:rsidP="0050239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Address:</w:t>
            </w:r>
          </w:p>
          <w:p w14:paraId="71B5861A" w14:textId="77777777" w:rsidR="00502399" w:rsidRPr="00502399" w:rsidRDefault="00502399" w:rsidP="00502399">
            <w:pPr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6173" w:type="dxa"/>
          </w:tcPr>
          <w:p w14:paraId="5BE67D3E" w14:textId="77777777" w:rsidR="00EA2E5E" w:rsidRPr="00502399" w:rsidRDefault="00EA2E5E" w:rsidP="00502399">
            <w:pPr>
              <w:rPr>
                <w:rFonts w:ascii="Helvetica" w:hAnsi="Helvetica"/>
              </w:rPr>
            </w:pPr>
          </w:p>
        </w:tc>
      </w:tr>
    </w:tbl>
    <w:p w14:paraId="537C5AE7" w14:textId="77777777" w:rsidR="00502399" w:rsidRDefault="00502399" w:rsidP="00502399"/>
    <w:p w14:paraId="64B82137" w14:textId="77777777" w:rsidR="00502399" w:rsidRDefault="00502399" w:rsidP="00502399"/>
    <w:p w14:paraId="06DF17E5" w14:textId="77777777" w:rsidR="003236EE" w:rsidRDefault="003236EE" w:rsidP="00502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603"/>
        <w:gridCol w:w="1418"/>
        <w:gridCol w:w="2204"/>
      </w:tblGrid>
      <w:tr w:rsidR="00502399" w:rsidRPr="00502399" w14:paraId="394FE546" w14:textId="77777777" w:rsidTr="00AE7014">
        <w:tc>
          <w:tcPr>
            <w:tcW w:w="8295" w:type="dxa"/>
            <w:gridSpan w:val="4"/>
          </w:tcPr>
          <w:p w14:paraId="37A468A9" w14:textId="77777777" w:rsidR="00502399" w:rsidRPr="00502399" w:rsidRDefault="00502399" w:rsidP="00AE7014">
            <w:pPr>
              <w:rPr>
                <w:rFonts w:ascii="Helvetica" w:hAnsi="Helvetica"/>
                <w:b/>
                <w:bCs/>
              </w:rPr>
            </w:pPr>
            <w:r w:rsidRPr="00502399">
              <w:rPr>
                <w:rFonts w:ascii="Helvetica" w:hAnsi="Helvetica"/>
                <w:b/>
                <w:bCs/>
                <w:sz w:val="24"/>
                <w:szCs w:val="24"/>
              </w:rPr>
              <w:t>Individual(s) being referred</w:t>
            </w:r>
          </w:p>
        </w:tc>
      </w:tr>
      <w:tr w:rsidR="00502399" w:rsidRPr="00502399" w14:paraId="1E492A96" w14:textId="77777777" w:rsidTr="00E6043F">
        <w:trPr>
          <w:trHeight w:val="462"/>
        </w:trPr>
        <w:tc>
          <w:tcPr>
            <w:tcW w:w="2070" w:type="dxa"/>
          </w:tcPr>
          <w:p w14:paraId="491B8C04" w14:textId="77777777" w:rsidR="00502399" w:rsidRPr="00502399" w:rsidRDefault="00F94A32" w:rsidP="00AE701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Full </w:t>
            </w:r>
            <w:r w:rsidR="00502399">
              <w:rPr>
                <w:rFonts w:ascii="Helvetica" w:hAnsi="Helvetica"/>
              </w:rPr>
              <w:t>Name:</w:t>
            </w:r>
          </w:p>
        </w:tc>
        <w:tc>
          <w:tcPr>
            <w:tcW w:w="6225" w:type="dxa"/>
            <w:gridSpan w:val="3"/>
          </w:tcPr>
          <w:p w14:paraId="40D74A46" w14:textId="77777777" w:rsidR="00E6043F" w:rsidRPr="00502399" w:rsidRDefault="00E6043F" w:rsidP="00AE7014">
            <w:pPr>
              <w:rPr>
                <w:rFonts w:ascii="Helvetica" w:hAnsi="Helvetica"/>
              </w:rPr>
            </w:pPr>
          </w:p>
        </w:tc>
      </w:tr>
      <w:tr w:rsidR="00E6043F" w:rsidRPr="00502399" w14:paraId="1F15D61D" w14:textId="77777777" w:rsidTr="006E7546">
        <w:trPr>
          <w:trHeight w:val="415"/>
        </w:trPr>
        <w:tc>
          <w:tcPr>
            <w:tcW w:w="2070" w:type="dxa"/>
          </w:tcPr>
          <w:p w14:paraId="77F37715" w14:textId="77777777" w:rsidR="00E6043F" w:rsidRPr="00502399" w:rsidRDefault="006E7546" w:rsidP="00AE7014">
            <w:pPr>
              <w:jc w:val="center"/>
              <w:rPr>
                <w:rFonts w:ascii="Helvetica" w:hAnsi="Helvetica"/>
                <w:i/>
                <w:iCs/>
              </w:rPr>
            </w:pPr>
            <w:r>
              <w:rPr>
                <w:rFonts w:ascii="Helvetica" w:hAnsi="Helvetica"/>
              </w:rPr>
              <w:t>Age</w:t>
            </w:r>
            <w:r w:rsidR="00E6043F">
              <w:rPr>
                <w:rFonts w:ascii="Helvetica" w:hAnsi="Helvetica"/>
              </w:rPr>
              <w:t>:</w:t>
            </w:r>
          </w:p>
        </w:tc>
        <w:tc>
          <w:tcPr>
            <w:tcW w:w="2603" w:type="dxa"/>
          </w:tcPr>
          <w:p w14:paraId="522C627B" w14:textId="77777777" w:rsidR="00E6043F" w:rsidRDefault="00E6043F" w:rsidP="00AE7014">
            <w:pPr>
              <w:rPr>
                <w:rFonts w:ascii="Helvetica" w:hAnsi="Helvetica"/>
              </w:rPr>
            </w:pPr>
          </w:p>
        </w:tc>
        <w:tc>
          <w:tcPr>
            <w:tcW w:w="1418" w:type="dxa"/>
          </w:tcPr>
          <w:p w14:paraId="0BCADA49" w14:textId="77777777" w:rsidR="00E6043F" w:rsidRPr="00502399" w:rsidRDefault="006E7546" w:rsidP="00E604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of Birth</w:t>
            </w:r>
            <w:r w:rsidR="00E6043F">
              <w:rPr>
                <w:rFonts w:ascii="Helvetica" w:hAnsi="Helvetica"/>
              </w:rPr>
              <w:t>:</w:t>
            </w:r>
          </w:p>
        </w:tc>
        <w:tc>
          <w:tcPr>
            <w:tcW w:w="2204" w:type="dxa"/>
          </w:tcPr>
          <w:p w14:paraId="0024CE95" w14:textId="77777777" w:rsidR="00E6043F" w:rsidRPr="00502399" w:rsidRDefault="00E6043F" w:rsidP="00AE7014">
            <w:pPr>
              <w:rPr>
                <w:rFonts w:ascii="Helvetica" w:hAnsi="Helvetica"/>
              </w:rPr>
            </w:pPr>
          </w:p>
        </w:tc>
      </w:tr>
      <w:tr w:rsidR="00502399" w:rsidRPr="00502399" w14:paraId="29D53A86" w14:textId="77777777" w:rsidTr="00E6043F">
        <w:trPr>
          <w:trHeight w:val="630"/>
        </w:trPr>
        <w:tc>
          <w:tcPr>
            <w:tcW w:w="2070" w:type="dxa"/>
          </w:tcPr>
          <w:p w14:paraId="23C3E1EB" w14:textId="77777777" w:rsidR="00502399" w:rsidRPr="00502399" w:rsidRDefault="00E6043F" w:rsidP="00AE701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Sex: </w:t>
            </w:r>
          </w:p>
        </w:tc>
        <w:tc>
          <w:tcPr>
            <w:tcW w:w="6225" w:type="dxa"/>
            <w:gridSpan w:val="3"/>
          </w:tcPr>
          <w:p w14:paraId="2CBEABE5" w14:textId="77777777" w:rsidR="00E6043F" w:rsidRPr="00502399" w:rsidRDefault="00E6043F" w:rsidP="00AE7014">
            <w:pPr>
              <w:rPr>
                <w:rFonts w:ascii="Helvetica" w:hAnsi="Helvetica"/>
              </w:rPr>
            </w:pPr>
          </w:p>
        </w:tc>
      </w:tr>
      <w:tr w:rsidR="00502399" w:rsidRPr="00502399" w14:paraId="031113F0" w14:textId="77777777" w:rsidTr="00F94A32">
        <w:trPr>
          <w:trHeight w:val="1095"/>
        </w:trPr>
        <w:tc>
          <w:tcPr>
            <w:tcW w:w="2070" w:type="dxa"/>
          </w:tcPr>
          <w:p w14:paraId="7432E158" w14:textId="77777777" w:rsidR="00502399" w:rsidRPr="00F94A32" w:rsidRDefault="00E6043F" w:rsidP="00F94A3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Diagnoses</w:t>
            </w:r>
            <w:r w:rsidR="00502399">
              <w:rPr>
                <w:rFonts w:ascii="Helvetica" w:hAnsi="Helvetica"/>
              </w:rPr>
              <w:t>:</w:t>
            </w:r>
            <w:r>
              <w:rPr>
                <w:rFonts w:ascii="Helvetica" w:hAnsi="Helvetica"/>
              </w:rPr>
              <w:br/>
            </w:r>
            <w:r w:rsidRPr="00E6043F">
              <w:rPr>
                <w:rFonts w:ascii="Helvetica" w:hAnsi="Helvetica"/>
                <w:i/>
                <w:iCs/>
                <w:sz w:val="16"/>
                <w:szCs w:val="16"/>
              </w:rPr>
              <w:t>(Please include any medical a</w:t>
            </w:r>
            <w:r>
              <w:rPr>
                <w:rFonts w:ascii="Helvetica" w:hAnsi="Helvetica"/>
                <w:i/>
                <w:iCs/>
                <w:sz w:val="16"/>
                <w:szCs w:val="16"/>
              </w:rPr>
              <w:t>nd</w:t>
            </w:r>
            <w:r w:rsidRPr="00E6043F">
              <w:rPr>
                <w:rFonts w:ascii="Helvetica" w:hAnsi="Helvetica"/>
                <w:i/>
                <w:iCs/>
                <w:sz w:val="16"/>
                <w:szCs w:val="16"/>
              </w:rPr>
              <w:t xml:space="preserve"> psychiatric</w:t>
            </w:r>
            <w:r w:rsidR="00F94A32">
              <w:rPr>
                <w:rFonts w:ascii="Helvetica" w:hAnsi="Helvetica"/>
                <w:i/>
                <w:iCs/>
                <w:sz w:val="16"/>
                <w:szCs w:val="16"/>
              </w:rPr>
              <w:t>/ psychological</w:t>
            </w:r>
            <w:r w:rsidRPr="00E6043F">
              <w:rPr>
                <w:rFonts w:ascii="Helvetica" w:hAnsi="Helvetica"/>
                <w:i/>
                <w:iCs/>
                <w:sz w:val="16"/>
                <w:szCs w:val="16"/>
              </w:rPr>
              <w:t xml:space="preserve"> diagnoses)</w:t>
            </w:r>
          </w:p>
        </w:tc>
        <w:tc>
          <w:tcPr>
            <w:tcW w:w="6225" w:type="dxa"/>
            <w:gridSpan w:val="3"/>
          </w:tcPr>
          <w:p w14:paraId="5EFBF5C9" w14:textId="77777777" w:rsidR="00502399" w:rsidRPr="00502399" w:rsidRDefault="00502399" w:rsidP="00AE7014">
            <w:pPr>
              <w:rPr>
                <w:rFonts w:ascii="Helvetica" w:hAnsi="Helvetica"/>
              </w:rPr>
            </w:pPr>
          </w:p>
        </w:tc>
      </w:tr>
      <w:tr w:rsidR="00502399" w:rsidRPr="00502399" w14:paraId="454F0C04" w14:textId="77777777" w:rsidTr="00E6043F">
        <w:trPr>
          <w:trHeight w:val="1117"/>
        </w:trPr>
        <w:tc>
          <w:tcPr>
            <w:tcW w:w="2070" w:type="dxa"/>
          </w:tcPr>
          <w:p w14:paraId="41369197" w14:textId="77777777" w:rsidR="00502399" w:rsidRDefault="00E6043F" w:rsidP="00F94A3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Residing address:</w:t>
            </w:r>
          </w:p>
          <w:p w14:paraId="657C188F" w14:textId="77777777" w:rsidR="00502399" w:rsidRPr="00502399" w:rsidRDefault="00502399" w:rsidP="00E6043F">
            <w:pPr>
              <w:rPr>
                <w:rFonts w:ascii="Helvetica" w:hAnsi="Helvetica"/>
                <w:i/>
                <w:iCs/>
              </w:rPr>
            </w:pPr>
          </w:p>
        </w:tc>
        <w:tc>
          <w:tcPr>
            <w:tcW w:w="6225" w:type="dxa"/>
            <w:gridSpan w:val="3"/>
          </w:tcPr>
          <w:p w14:paraId="64C71A76" w14:textId="77777777" w:rsidR="00F94A32" w:rsidRPr="00502399" w:rsidRDefault="00F94A32" w:rsidP="00F94A32">
            <w:pPr>
              <w:rPr>
                <w:rFonts w:ascii="Helvetica" w:hAnsi="Helvetica"/>
              </w:rPr>
            </w:pPr>
          </w:p>
        </w:tc>
      </w:tr>
      <w:tr w:rsidR="00F94A32" w:rsidRPr="00502399" w14:paraId="20F025B5" w14:textId="77777777" w:rsidTr="00F94A32">
        <w:trPr>
          <w:trHeight w:val="1282"/>
        </w:trPr>
        <w:tc>
          <w:tcPr>
            <w:tcW w:w="2070" w:type="dxa"/>
          </w:tcPr>
          <w:p w14:paraId="048CC58E" w14:textId="77777777" w:rsidR="00F94A32" w:rsidRDefault="00F94A32" w:rsidP="00F94A3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Previous or current psychological interventions:</w:t>
            </w:r>
          </w:p>
          <w:p w14:paraId="278392BB" w14:textId="77777777" w:rsidR="00F94A32" w:rsidRPr="00F94A32" w:rsidRDefault="00F94A32" w:rsidP="00F94A32">
            <w:pPr>
              <w:jc w:val="center"/>
              <w:rPr>
                <w:rFonts w:ascii="Helvetica" w:hAnsi="Helvetica"/>
                <w:i/>
                <w:iCs/>
              </w:rPr>
            </w:pPr>
            <w:r w:rsidRPr="00F94A32">
              <w:rPr>
                <w:rFonts w:ascii="Helvetica" w:hAnsi="Helvetica"/>
                <w:i/>
                <w:iCs/>
                <w:sz w:val="16"/>
                <w:szCs w:val="16"/>
              </w:rPr>
              <w:t xml:space="preserve">(Please provide a brief </w:t>
            </w:r>
            <w:r>
              <w:rPr>
                <w:rFonts w:ascii="Helvetica" w:hAnsi="Helvetica"/>
                <w:i/>
                <w:iCs/>
                <w:sz w:val="16"/>
                <w:szCs w:val="16"/>
              </w:rPr>
              <w:t>description</w:t>
            </w:r>
            <w:r w:rsidRPr="00F94A32">
              <w:rPr>
                <w:rFonts w:ascii="Helvetica" w:hAnsi="Helvetic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225" w:type="dxa"/>
            <w:gridSpan w:val="3"/>
          </w:tcPr>
          <w:p w14:paraId="7DA0E7F9" w14:textId="77777777" w:rsidR="00F94A32" w:rsidRPr="00502399" w:rsidRDefault="00F94A32" w:rsidP="00F94A32">
            <w:pPr>
              <w:rPr>
                <w:rFonts w:ascii="Helvetica" w:hAnsi="Helvetica"/>
              </w:rPr>
            </w:pPr>
          </w:p>
        </w:tc>
      </w:tr>
    </w:tbl>
    <w:p w14:paraId="37E35A1C" w14:textId="77777777" w:rsidR="00502399" w:rsidRDefault="00502399" w:rsidP="00502399"/>
    <w:p w14:paraId="2804B758" w14:textId="77777777" w:rsidR="003236EE" w:rsidRDefault="003236EE" w:rsidP="00502399"/>
    <w:p w14:paraId="57FA7645" w14:textId="77777777" w:rsidR="003236EE" w:rsidRDefault="003236EE" w:rsidP="00502399"/>
    <w:p w14:paraId="3E9823F6" w14:textId="77777777" w:rsidR="003236EE" w:rsidRDefault="003236EE" w:rsidP="00502399"/>
    <w:p w14:paraId="6DA8679C" w14:textId="77777777" w:rsidR="003236EE" w:rsidRDefault="003236EE" w:rsidP="00502399"/>
    <w:p w14:paraId="709BC44E" w14:textId="77777777" w:rsidR="003236EE" w:rsidRDefault="003236EE" w:rsidP="00502399"/>
    <w:p w14:paraId="22C6CF43" w14:textId="77777777" w:rsidR="003236EE" w:rsidRDefault="003236EE" w:rsidP="00502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5"/>
      </w:tblGrid>
      <w:tr w:rsidR="00F94A32" w14:paraId="01F6F29B" w14:textId="77777777" w:rsidTr="003236EE">
        <w:trPr>
          <w:trHeight w:val="527"/>
        </w:trPr>
        <w:tc>
          <w:tcPr>
            <w:tcW w:w="8295" w:type="dxa"/>
          </w:tcPr>
          <w:p w14:paraId="4009F89C" w14:textId="77777777" w:rsidR="00F94A32" w:rsidRDefault="00F94A32" w:rsidP="00502399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Brief summary of reasons for enquiry/ referral</w:t>
            </w:r>
          </w:p>
          <w:p w14:paraId="59934626" w14:textId="77777777" w:rsidR="003236EE" w:rsidRPr="003236EE" w:rsidRDefault="003236EE" w:rsidP="00502399">
            <w:pPr>
              <w:rPr>
                <w:rFonts w:ascii="Helvetica" w:hAnsi="Helvetica"/>
                <w:i/>
                <w:iCs/>
                <w:sz w:val="16"/>
                <w:szCs w:val="16"/>
              </w:rPr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>(Please provide information about the situation and/ or individual you are enquiring about)</w:t>
            </w:r>
          </w:p>
        </w:tc>
      </w:tr>
      <w:tr w:rsidR="00F94A32" w14:paraId="344D7EB5" w14:textId="77777777" w:rsidTr="003236EE">
        <w:trPr>
          <w:trHeight w:val="5228"/>
        </w:trPr>
        <w:tc>
          <w:tcPr>
            <w:tcW w:w="8295" w:type="dxa"/>
          </w:tcPr>
          <w:p w14:paraId="79C5CCC4" w14:textId="77777777" w:rsidR="00F94A32" w:rsidRPr="003236EE" w:rsidRDefault="00F94A32" w:rsidP="0050239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C02A7C5" w14:textId="77777777" w:rsidR="00F94A32" w:rsidRDefault="00F94A32" w:rsidP="00502399"/>
    <w:p w14:paraId="2CEAE505" w14:textId="77777777" w:rsidR="003236EE" w:rsidRDefault="003236EE" w:rsidP="00502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5"/>
      </w:tblGrid>
      <w:tr w:rsidR="003236EE" w14:paraId="5CDD5A73" w14:textId="77777777" w:rsidTr="003236EE">
        <w:trPr>
          <w:trHeight w:val="516"/>
        </w:trPr>
        <w:tc>
          <w:tcPr>
            <w:tcW w:w="8295" w:type="dxa"/>
          </w:tcPr>
          <w:p w14:paraId="4A60A9FD" w14:textId="77777777" w:rsidR="003236EE" w:rsidRDefault="003236EE" w:rsidP="00502399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Aim of service to be provided</w:t>
            </w:r>
          </w:p>
          <w:p w14:paraId="79661916" w14:textId="77777777" w:rsidR="003236EE" w:rsidRPr="003236EE" w:rsidRDefault="003236EE" w:rsidP="00502399">
            <w:pPr>
              <w:rPr>
                <w:rFonts w:ascii="Helvetica" w:hAnsi="Helvetica"/>
                <w:i/>
                <w:iCs/>
                <w:sz w:val="16"/>
                <w:szCs w:val="16"/>
              </w:rPr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>(If possible, please describe the nature of the service you wish to be provided by Studio III)</w:t>
            </w:r>
          </w:p>
        </w:tc>
      </w:tr>
      <w:tr w:rsidR="003236EE" w14:paraId="69F76CD7" w14:textId="77777777" w:rsidTr="003236EE">
        <w:trPr>
          <w:trHeight w:val="1444"/>
        </w:trPr>
        <w:tc>
          <w:tcPr>
            <w:tcW w:w="8295" w:type="dxa"/>
          </w:tcPr>
          <w:p w14:paraId="32E3D88D" w14:textId="77777777" w:rsidR="003236EE" w:rsidRPr="003236EE" w:rsidRDefault="003236EE" w:rsidP="0050239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54176938" w14:textId="77777777" w:rsidR="003236EE" w:rsidRDefault="003236EE" w:rsidP="00502399"/>
    <w:p w14:paraId="212C5F83" w14:textId="77777777" w:rsidR="00ED7306" w:rsidRDefault="00ED7306" w:rsidP="00502399"/>
    <w:p w14:paraId="3E58FA15" w14:textId="77777777" w:rsidR="003236EE" w:rsidRDefault="003236EE" w:rsidP="0066295C"/>
    <w:p w14:paraId="767EDB21" w14:textId="01F73744" w:rsidR="003236EE" w:rsidRDefault="00E72445" w:rsidP="00E72445">
      <w:pPr>
        <w:jc w:val="center"/>
        <w:rPr>
          <w:rFonts w:ascii="Helvetica" w:hAnsi="Helvetica"/>
          <w:b/>
          <w:bCs/>
          <w:u w:val="single"/>
        </w:rPr>
      </w:pPr>
      <w:r w:rsidRPr="00E72445">
        <w:rPr>
          <w:rFonts w:ascii="Helvetica" w:hAnsi="Helvetica"/>
          <w:b/>
          <w:bCs/>
        </w:rPr>
        <w:t xml:space="preserve">Your referral request is complete. Please return this completed form to </w:t>
      </w:r>
      <w:hyperlink r:id="rId9" w:history="1">
        <w:r w:rsidR="009F1074" w:rsidRPr="009B39C6">
          <w:rPr>
            <w:rStyle w:val="Hyperlink"/>
            <w:rFonts w:ascii="Helvetica" w:hAnsi="Helvetica"/>
            <w:b/>
            <w:bCs/>
          </w:rPr>
          <w:t>info@studio3.org</w:t>
        </w:r>
      </w:hyperlink>
    </w:p>
    <w:p w14:paraId="7BA98994" w14:textId="77777777" w:rsidR="0066295C" w:rsidRDefault="0066295C" w:rsidP="00E72445">
      <w:pPr>
        <w:jc w:val="center"/>
        <w:rPr>
          <w:rFonts w:ascii="Helvetica" w:hAnsi="Helvetica"/>
          <w:b/>
          <w:bCs/>
          <w:u w:val="single"/>
        </w:rPr>
      </w:pPr>
    </w:p>
    <w:p w14:paraId="320FF810" w14:textId="77777777" w:rsidR="0066295C" w:rsidRDefault="0066295C" w:rsidP="00662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5"/>
      </w:tblGrid>
      <w:tr w:rsidR="0066295C" w14:paraId="547A6A07" w14:textId="77777777" w:rsidTr="0066295C">
        <w:trPr>
          <w:trHeight w:val="296"/>
        </w:trPr>
        <w:tc>
          <w:tcPr>
            <w:tcW w:w="8295" w:type="dxa"/>
            <w:shd w:val="clear" w:color="auto" w:fill="AEAAAA" w:themeFill="background2" w:themeFillShade="BF"/>
          </w:tcPr>
          <w:p w14:paraId="29AC5D0C" w14:textId="77777777" w:rsidR="0066295C" w:rsidRPr="003236EE" w:rsidRDefault="0066295C" w:rsidP="007B2A79">
            <w:pPr>
              <w:rPr>
                <w:rFonts w:ascii="Helvetica" w:hAnsi="Helvetica"/>
                <w:i/>
                <w:i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66295C" w14:paraId="4B20F876" w14:textId="77777777" w:rsidTr="0066295C">
        <w:trPr>
          <w:trHeight w:val="982"/>
        </w:trPr>
        <w:tc>
          <w:tcPr>
            <w:tcW w:w="8295" w:type="dxa"/>
            <w:shd w:val="clear" w:color="auto" w:fill="D0CECE" w:themeFill="background2" w:themeFillShade="E6"/>
          </w:tcPr>
          <w:p w14:paraId="7742721F" w14:textId="77777777" w:rsidR="0066295C" w:rsidRPr="00EA2E5E" w:rsidRDefault="0066295C" w:rsidP="007B2A79">
            <w:p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</w:tbl>
    <w:p w14:paraId="4AE8A19B" w14:textId="77777777" w:rsidR="003236EE" w:rsidRDefault="003236EE" w:rsidP="00502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8"/>
      </w:tblGrid>
      <w:tr w:rsidR="003236EE" w14:paraId="007852AE" w14:textId="77777777" w:rsidTr="007F7724">
        <w:trPr>
          <w:trHeight w:val="334"/>
        </w:trPr>
        <w:tc>
          <w:tcPr>
            <w:tcW w:w="8295" w:type="dxa"/>
            <w:gridSpan w:val="2"/>
            <w:shd w:val="clear" w:color="auto" w:fill="AEAAAA" w:themeFill="background2" w:themeFillShade="BF"/>
          </w:tcPr>
          <w:p w14:paraId="598C8FDF" w14:textId="77777777" w:rsidR="003236EE" w:rsidRPr="00E72445" w:rsidRDefault="00E72445" w:rsidP="007F7724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&lt;&lt; </w:t>
            </w:r>
            <w:r w:rsidRPr="00E72445">
              <w:rPr>
                <w:rFonts w:ascii="Helvetica" w:hAnsi="Helvetica"/>
                <w:b/>
                <w:bCs/>
                <w:sz w:val="22"/>
                <w:szCs w:val="22"/>
              </w:rPr>
              <w:t>For office use only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&gt;&gt;</w:t>
            </w:r>
          </w:p>
        </w:tc>
      </w:tr>
      <w:tr w:rsidR="003236EE" w:rsidRPr="00E72445" w14:paraId="218ED6F4" w14:textId="77777777" w:rsidTr="00E72445">
        <w:trPr>
          <w:trHeight w:val="494"/>
        </w:trPr>
        <w:tc>
          <w:tcPr>
            <w:tcW w:w="2547" w:type="dxa"/>
            <w:shd w:val="clear" w:color="auto" w:fill="D0CECE" w:themeFill="background2" w:themeFillShade="E6"/>
          </w:tcPr>
          <w:p w14:paraId="23088992" w14:textId="77777777" w:rsidR="003236EE" w:rsidRPr="00E72445" w:rsidRDefault="00E72445" w:rsidP="00E7244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referred</w:t>
            </w:r>
          </w:p>
        </w:tc>
        <w:tc>
          <w:tcPr>
            <w:tcW w:w="5748" w:type="dxa"/>
            <w:shd w:val="clear" w:color="auto" w:fill="D0CECE" w:themeFill="background2" w:themeFillShade="E6"/>
          </w:tcPr>
          <w:p w14:paraId="19926DE6" w14:textId="77777777" w:rsidR="003236EE" w:rsidRPr="00E72445" w:rsidRDefault="003236EE" w:rsidP="00502399">
            <w:pPr>
              <w:rPr>
                <w:rFonts w:ascii="Helvetica" w:hAnsi="Helvetica"/>
              </w:rPr>
            </w:pPr>
          </w:p>
        </w:tc>
      </w:tr>
      <w:tr w:rsidR="003236EE" w:rsidRPr="00E72445" w14:paraId="7A7A6AFD" w14:textId="77777777" w:rsidTr="00E72445">
        <w:trPr>
          <w:trHeight w:val="474"/>
        </w:trPr>
        <w:tc>
          <w:tcPr>
            <w:tcW w:w="2547" w:type="dxa"/>
            <w:shd w:val="clear" w:color="auto" w:fill="D0CECE" w:themeFill="background2" w:themeFillShade="E6"/>
          </w:tcPr>
          <w:p w14:paraId="7FD907EB" w14:textId="77777777" w:rsidR="003236EE" w:rsidRPr="00E72445" w:rsidRDefault="00E72445" w:rsidP="00E7244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of Case Allocation Review Meeting</w:t>
            </w:r>
          </w:p>
        </w:tc>
        <w:tc>
          <w:tcPr>
            <w:tcW w:w="5748" w:type="dxa"/>
            <w:shd w:val="clear" w:color="auto" w:fill="D0CECE" w:themeFill="background2" w:themeFillShade="E6"/>
          </w:tcPr>
          <w:p w14:paraId="4411D08C" w14:textId="77777777" w:rsidR="003236EE" w:rsidRPr="00E72445" w:rsidRDefault="003236EE" w:rsidP="00502399">
            <w:pPr>
              <w:rPr>
                <w:rFonts w:ascii="Helvetica" w:hAnsi="Helvetica"/>
              </w:rPr>
            </w:pPr>
          </w:p>
        </w:tc>
      </w:tr>
      <w:tr w:rsidR="003236EE" w:rsidRPr="00E72445" w14:paraId="51D61BDF" w14:textId="77777777" w:rsidTr="00E72445">
        <w:trPr>
          <w:trHeight w:val="566"/>
        </w:trPr>
        <w:tc>
          <w:tcPr>
            <w:tcW w:w="2547" w:type="dxa"/>
            <w:shd w:val="clear" w:color="auto" w:fill="D0CECE" w:themeFill="background2" w:themeFillShade="E6"/>
          </w:tcPr>
          <w:p w14:paraId="45676DD6" w14:textId="77777777" w:rsidR="003236EE" w:rsidRPr="00E72445" w:rsidRDefault="00E72445" w:rsidP="00E7244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Case Allocation Number</w:t>
            </w:r>
          </w:p>
        </w:tc>
        <w:tc>
          <w:tcPr>
            <w:tcW w:w="5748" w:type="dxa"/>
            <w:shd w:val="clear" w:color="auto" w:fill="D0CECE" w:themeFill="background2" w:themeFillShade="E6"/>
          </w:tcPr>
          <w:p w14:paraId="2BED8362" w14:textId="77777777" w:rsidR="003236EE" w:rsidRPr="00E72445" w:rsidRDefault="003236EE" w:rsidP="00502399">
            <w:pPr>
              <w:rPr>
                <w:rFonts w:ascii="Helvetica" w:hAnsi="Helvetica"/>
              </w:rPr>
            </w:pPr>
          </w:p>
        </w:tc>
      </w:tr>
    </w:tbl>
    <w:p w14:paraId="1DF8089D" w14:textId="77777777" w:rsidR="003236EE" w:rsidRPr="00502399" w:rsidRDefault="003236EE" w:rsidP="00502399"/>
    <w:sectPr w:rsidR="003236EE" w:rsidRPr="00502399" w:rsidSect="00AE7014">
      <w:headerReference w:type="default" r:id="rId10"/>
      <w:footerReference w:type="default" r:id="rId11"/>
      <w:footnotePr>
        <w:pos w:val="beneathText"/>
      </w:footnotePr>
      <w:pgSz w:w="11905" w:h="16837"/>
      <w:pgMar w:top="568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BA80" w14:textId="77777777" w:rsidR="0075222E" w:rsidRDefault="0075222E" w:rsidP="007F7724">
      <w:r>
        <w:separator/>
      </w:r>
    </w:p>
  </w:endnote>
  <w:endnote w:type="continuationSeparator" w:id="0">
    <w:p w14:paraId="19C7A2C0" w14:textId="77777777" w:rsidR="0075222E" w:rsidRDefault="0075222E" w:rsidP="007F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C8C8" w14:textId="77777777" w:rsidR="00171A16" w:rsidRPr="00171A16" w:rsidRDefault="00171A16">
    <w:pPr>
      <w:pStyle w:val="Footer"/>
      <w:jc w:val="center"/>
      <w:rPr>
        <w:color w:val="000000" w:themeColor="text1"/>
      </w:rPr>
    </w:pPr>
    <w:r w:rsidRPr="00171A16">
      <w:rPr>
        <w:color w:val="000000" w:themeColor="text1"/>
      </w:rPr>
      <w:t xml:space="preserve">Page </w:t>
    </w:r>
    <w:r w:rsidRPr="00171A16">
      <w:rPr>
        <w:color w:val="000000" w:themeColor="text1"/>
      </w:rPr>
    </w:r>
    <w:r w:rsidRPr="00171A16">
      <w:rPr>
        <w:color w:val="000000" w:themeColor="text1"/>
      </w:rPr>
      <w:instrText xml:space="preserve"/>
    </w:r>
    <w:r w:rsidRPr="00171A16">
      <w:rPr>
        <w:color w:val="000000" w:themeColor="text1"/>
      </w:rPr>
    </w:r>
    <w:r w:rsidRPr="00171A16">
      <w:rPr>
        <w:noProof/>
        <w:color w:val="000000" w:themeColor="text1"/>
      </w:rPr>
      <w:t>2</w:t>
    </w:r>
    <w:r w:rsidRPr="00171A16">
      <w:rPr>
        <w:color w:val="000000" w:themeColor="text1"/>
      </w:rPr>
    </w:r>
    <w:r w:rsidRPr="00171A16">
      <w:rPr>
        <w:color w:val="000000" w:themeColor="text1"/>
      </w:rPr>
      <w:t xml:space="preserve"> of </w:t>
    </w:r>
    <w:r w:rsidRPr="00171A16">
      <w:rPr>
        <w:color w:val="000000" w:themeColor="text1"/>
      </w:rPr>
    </w:r>
    <w:r w:rsidRPr="00171A16">
      <w:rPr>
        <w:color w:val="000000" w:themeColor="text1"/>
      </w:rPr>
      <w:instrText xml:space="preserve"/>
    </w:r>
    <w:r w:rsidRPr="00171A16">
      <w:rPr>
        <w:color w:val="000000" w:themeColor="text1"/>
      </w:rPr>
    </w:r>
    <w:r w:rsidRPr="00171A16">
      <w:rPr>
        <w:noProof/>
        <w:color w:val="000000" w:themeColor="text1"/>
      </w:rPr>
      <w:t>2</w:t>
    </w:r>
    <w:r w:rsidRPr="00171A16">
      <w:rPr>
        <w:color w:val="000000" w:themeColor="text1"/>
      </w:rPr>
    </w:r>
  </w:p>
  <w:p w14:paraId="56186DD5" w14:textId="77777777" w:rsidR="007F7724" w:rsidRDefault="007F7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79F7" w14:textId="77777777" w:rsidR="0075222E" w:rsidRDefault="0075222E" w:rsidP="007F7724">
      <w:r>
        <w:separator/>
      </w:r>
    </w:p>
  </w:footnote>
  <w:footnote w:type="continuationSeparator" w:id="0">
    <w:p w14:paraId="2F7DFC8C" w14:textId="77777777" w:rsidR="0075222E" w:rsidRDefault="0075222E" w:rsidP="007F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7431" w14:textId="77777777" w:rsidR="00171A16" w:rsidRDefault="00171A16">
    <w:pPr>
      <w:pStyle w:val="Header"/>
    </w:pPr>
    <w:r>
      <w:ptab w:relativeTo="margin" w:alignment="center" w:leader="none"/>
    </w:r>
    <w:r>
      <w:t>Studio III Clinical Services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665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74"/>
    <w:rsid w:val="0002207C"/>
    <w:rsid w:val="000472C6"/>
    <w:rsid w:val="00060A7E"/>
    <w:rsid w:val="00171A16"/>
    <w:rsid w:val="001812C0"/>
    <w:rsid w:val="002F5257"/>
    <w:rsid w:val="003236EE"/>
    <w:rsid w:val="003D4942"/>
    <w:rsid w:val="00502399"/>
    <w:rsid w:val="00540D3F"/>
    <w:rsid w:val="00556354"/>
    <w:rsid w:val="00601742"/>
    <w:rsid w:val="00632B82"/>
    <w:rsid w:val="0066295C"/>
    <w:rsid w:val="006E7546"/>
    <w:rsid w:val="0075222E"/>
    <w:rsid w:val="00771B43"/>
    <w:rsid w:val="007911FB"/>
    <w:rsid w:val="007F7724"/>
    <w:rsid w:val="0081040A"/>
    <w:rsid w:val="009A42AA"/>
    <w:rsid w:val="009F1074"/>
    <w:rsid w:val="00AC385B"/>
    <w:rsid w:val="00AE7014"/>
    <w:rsid w:val="00B564F1"/>
    <w:rsid w:val="00B73489"/>
    <w:rsid w:val="00D506D9"/>
    <w:rsid w:val="00E1191B"/>
    <w:rsid w:val="00E60400"/>
    <w:rsid w:val="00E6043F"/>
    <w:rsid w:val="00E72445"/>
    <w:rsid w:val="00EA2E5E"/>
    <w:rsid w:val="00EC2D9B"/>
    <w:rsid w:val="00ED7306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5306"/>
  <w15:chartTrackingRefBased/>
  <w15:docId w15:val="{81CA3B2F-9E14-404B-867A-23907174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023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2399"/>
    <w:pPr>
      <w:keepNext/>
      <w:numPr>
        <w:ilvl w:val="2"/>
        <w:numId w:val="1"/>
      </w:numPr>
      <w:suppressAutoHyphens w:val="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239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502399"/>
    <w:rPr>
      <w:rFonts w:ascii="Times New Roman" w:eastAsia="Times New Roman" w:hAnsi="Times New Roman" w:cs="Times New Roman"/>
      <w:b/>
      <w:bCs/>
      <w:lang w:eastAsia="ar-SA"/>
    </w:rPr>
  </w:style>
  <w:style w:type="table" w:styleId="TableGrid">
    <w:name w:val="Table Grid"/>
    <w:basedOn w:val="TableNormal"/>
    <w:uiPriority w:val="39"/>
    <w:rsid w:val="0050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77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F7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D506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155DD3-7588-B042-ACA2-6C3C3F33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Studio 3 Referral Form.dotx</Template>
  <TotalTime>1</TotalTime>
  <Pages>2</Pages>
  <Words>172</Words>
  <Characters>894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1</cp:revision>
  <dcterms:created xsi:type="dcterms:W3CDTF">2023-08-03T15:58:00Z</dcterms:created>
  <dcterms:modified xsi:type="dcterms:W3CDTF">2023-08-03T16:00:00Z</dcterms:modified>
</cp:coreProperties>
</file>